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850"/>
        <w:gridCol w:w="2802"/>
        <w:gridCol w:w="4657"/>
      </w:tblGrid>
      <w:tr w:rsidR="00206653" w:rsidRPr="00D574C3" w14:paraId="29023D5A" w14:textId="77777777" w:rsidTr="007922EC">
        <w:trPr>
          <w:trHeight w:val="12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AD74FD5" w14:textId="77777777" w:rsidR="00206653" w:rsidRPr="00206653" w:rsidRDefault="005A12DD" w:rsidP="0020665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1E754DCE" wp14:editId="15368E9D">
                  <wp:extent cx="1627632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32" cy="6858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1E4C02" w14:textId="77777777" w:rsidR="00206653" w:rsidRPr="007922EC" w:rsidRDefault="00A42281" w:rsidP="007922EC">
            <w:pPr>
              <w:jc w:val="right"/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</w:pPr>
            <w:r w:rsidRPr="007922EC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>Board and Commission Reporting Form</w:t>
            </w:r>
            <w:r w:rsidR="00206653" w:rsidRPr="007922EC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 xml:space="preserve"> for</w:t>
            </w:r>
            <w:r w:rsidR="00206653" w:rsidRPr="007922EC">
              <w:rPr>
                <w:rFonts w:ascii="Century Gothic" w:eastAsiaTheme="minorEastAsia" w:hAnsi="Century Gothic" w:cstheme="minorBidi"/>
                <w:sz w:val="28"/>
                <w:szCs w:val="28"/>
              </w:rPr>
              <w:t xml:space="preserve"> </w:t>
            </w:r>
            <w:r w:rsidR="00206653" w:rsidRPr="007922EC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>Paper Agencies</w:t>
            </w:r>
          </w:p>
          <w:p w14:paraId="1256DA52" w14:textId="45022129" w:rsidR="00206653" w:rsidRPr="007922EC" w:rsidRDefault="00DC622F" w:rsidP="007B3ACE">
            <w:pPr>
              <w:jc w:val="right"/>
              <w:rPr>
                <w:rFonts w:ascii="Century Gothic" w:eastAsiaTheme="minorEastAsia" w:hAnsi="Century Gothic" w:cstheme="minorBidi"/>
              </w:rPr>
            </w:pPr>
            <w:r w:rsidRPr="007922EC">
              <w:rPr>
                <w:rFonts w:ascii="Century Gothic" w:eastAsiaTheme="minorEastAsia" w:hAnsi="Century Gothic" w:cstheme="minorBidi"/>
              </w:rPr>
              <w:t>Revis</w:t>
            </w:r>
            <w:r w:rsidR="007922EC">
              <w:rPr>
                <w:rFonts w:ascii="Century Gothic" w:eastAsiaTheme="minorEastAsia" w:hAnsi="Century Gothic" w:cstheme="minorBidi"/>
              </w:rPr>
              <w:t>ed</w:t>
            </w:r>
            <w:r w:rsidRPr="007922EC">
              <w:rPr>
                <w:rFonts w:ascii="Century Gothic" w:eastAsiaTheme="minorEastAsia" w:hAnsi="Century Gothic" w:cstheme="minorBidi"/>
              </w:rPr>
              <w:t xml:space="preserve">: </w:t>
            </w:r>
            <w:r w:rsidR="00D22860" w:rsidRPr="007922EC">
              <w:rPr>
                <w:rFonts w:ascii="Century Gothic" w:eastAsiaTheme="minorEastAsia" w:hAnsi="Century Gothic" w:cstheme="minorBidi"/>
              </w:rPr>
              <w:t>0</w:t>
            </w:r>
            <w:r w:rsidR="00226DA7">
              <w:rPr>
                <w:rFonts w:ascii="Century Gothic" w:eastAsiaTheme="minorEastAsia" w:hAnsi="Century Gothic" w:cstheme="minorBidi"/>
              </w:rPr>
              <w:t>3</w:t>
            </w:r>
            <w:r w:rsidR="007922EC" w:rsidRPr="007922EC">
              <w:rPr>
                <w:rFonts w:ascii="Century Gothic" w:eastAsiaTheme="minorEastAsia" w:hAnsi="Century Gothic" w:cstheme="minorBidi"/>
              </w:rPr>
              <w:t>/20</w:t>
            </w:r>
            <w:r w:rsidR="007B3ACE">
              <w:rPr>
                <w:rFonts w:ascii="Century Gothic" w:eastAsiaTheme="minorEastAsia" w:hAnsi="Century Gothic" w:cstheme="minorBidi"/>
              </w:rPr>
              <w:t>2</w:t>
            </w:r>
            <w:r w:rsidR="00226DA7">
              <w:rPr>
                <w:rFonts w:ascii="Century Gothic" w:eastAsiaTheme="minorEastAsia" w:hAnsi="Century Gothic" w:cstheme="minorBidi"/>
              </w:rPr>
              <w:t>4</w:t>
            </w:r>
          </w:p>
        </w:tc>
      </w:tr>
      <w:tr w:rsidR="00206653" w:rsidRPr="00D574C3" w14:paraId="693C2E0C" w14:textId="77777777" w:rsidTr="005C7134">
        <w:trPr>
          <w:trHeight w:val="404"/>
        </w:trPr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87D10" w14:textId="77777777" w:rsidR="00206653" w:rsidRPr="00E76332" w:rsidRDefault="00206653" w:rsidP="00477FD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2A0B6" w14:textId="77777777" w:rsidR="00206653" w:rsidRDefault="00206653" w:rsidP="00477FD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56CA" w:rsidRPr="00D574C3" w14:paraId="7E68C95D" w14:textId="77777777" w:rsidTr="00FC56CA">
        <w:trPr>
          <w:trHeight w:val="432"/>
        </w:trPr>
        <w:tc>
          <w:tcPr>
            <w:tcW w:w="11088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4BF6A96" w14:textId="77777777" w:rsidR="00FC56CA" w:rsidRPr="007922EC" w:rsidRDefault="00FC56CA" w:rsidP="00FC56CA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7922EC">
              <w:rPr>
                <w:rFonts w:ascii="Calibri" w:hAnsi="Calibri" w:cs="Calibri"/>
                <w:b/>
              </w:rPr>
              <w:t>Board Member Information:</w:t>
            </w:r>
          </w:p>
        </w:tc>
      </w:tr>
      <w:tr w:rsidR="00A42281" w:rsidRPr="00D574C3" w14:paraId="62DC5C25" w14:textId="77777777" w:rsidTr="00FC56CA">
        <w:trPr>
          <w:trHeight w:val="432"/>
        </w:trPr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0202ED" w14:textId="323715FA" w:rsidR="00A42281" w:rsidRPr="00E76332" w:rsidRDefault="00A42281" w:rsidP="005C713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Effective Date: </w:t>
            </w:r>
            <w:bookmarkStart w:id="0" w:name="Text1"/>
          </w:p>
        </w:tc>
        <w:bookmarkEnd w:id="0"/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14:paraId="0937079B" w14:textId="77777777" w:rsidR="00A42281" w:rsidRPr="00A42281" w:rsidRDefault="00A42281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A42281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End Date: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1F2B800E" w14:textId="65E4D334" w:rsidR="00A42281" w:rsidRPr="00E76332" w:rsidRDefault="00A42281" w:rsidP="005905F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LaGov HCM Personnel Number: </w:t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7633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FC56CA" w:rsidRPr="00D574C3" w14:paraId="68FC6496" w14:textId="77777777" w:rsidTr="00FC56CA">
        <w:trPr>
          <w:trHeight w:val="432"/>
        </w:trPr>
        <w:tc>
          <w:tcPr>
            <w:tcW w:w="6048" w:type="dxa"/>
            <w:gridSpan w:val="3"/>
            <w:shd w:val="clear" w:color="auto" w:fill="auto"/>
          </w:tcPr>
          <w:p w14:paraId="3AC7E716" w14:textId="0FA9C9FC" w:rsidR="00FC56CA" w:rsidRPr="00E76332" w:rsidRDefault="00FC56CA" w:rsidP="0045106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Agency Name: </w:t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7633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040" w:type="dxa"/>
            <w:shd w:val="clear" w:color="auto" w:fill="auto"/>
          </w:tcPr>
          <w:p w14:paraId="21F90332" w14:textId="16875A1E" w:rsidR="00FC56CA" w:rsidRPr="00E76332" w:rsidRDefault="00715FB8" w:rsidP="00032B1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Agency Personnel Area</w:t>
            </w:r>
            <w:r w:rsidR="00FC56CA"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: </w:t>
            </w:r>
            <w:r w:rsidR="00FC56CA"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FC56CA" w:rsidRPr="00E76332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FC56CA" w:rsidRPr="00E76332">
              <w:rPr>
                <w:rFonts w:ascii="Calibri" w:hAnsi="Calibri" w:cs="Calibri"/>
                <w:b/>
                <w:sz w:val="18"/>
                <w:szCs w:val="18"/>
              </w:rPr>
            </w:r>
            <w:r w:rsidR="00FC56CA"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FC56CA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FC56CA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FC56CA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FC56CA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FC56CA" w:rsidRPr="00E76332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FC56CA" w:rsidRPr="00E7633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FC56CA" w:rsidRPr="00D574C3" w14:paraId="465F6539" w14:textId="77777777" w:rsidTr="00FC56CA">
        <w:trPr>
          <w:trHeight w:val="432"/>
        </w:trPr>
        <w:tc>
          <w:tcPr>
            <w:tcW w:w="6048" w:type="dxa"/>
            <w:gridSpan w:val="3"/>
            <w:shd w:val="clear" w:color="auto" w:fill="auto"/>
          </w:tcPr>
          <w:p w14:paraId="35ABBD03" w14:textId="77777777" w:rsidR="00FC56CA" w:rsidRPr="005C7134" w:rsidRDefault="00FC56CA" w:rsidP="00451063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Board Member’s </w:t>
            </w:r>
            <w:r w:rsidRPr="005C713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Name: </w:t>
            </w:r>
          </w:p>
          <w:p w14:paraId="187EF2DC" w14:textId="5C8B558E" w:rsidR="00FC56CA" w:rsidRPr="00E76332" w:rsidRDefault="00FC56CA" w:rsidP="004510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(Last name, First name, MI)</w:t>
            </w:r>
            <w:r w:rsidR="003A57B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66A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5937A26F" w14:textId="77777777" w:rsidR="00FC56CA" w:rsidRPr="00984091" w:rsidRDefault="00FC56CA" w:rsidP="004510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Social Security Number:</w:t>
            </w:r>
          </w:p>
        </w:tc>
      </w:tr>
      <w:tr w:rsidR="002C4E0A" w:rsidRPr="00D574C3" w14:paraId="44E3B32D" w14:textId="77777777" w:rsidTr="005C7134">
        <w:trPr>
          <w:trHeight w:val="503"/>
        </w:trPr>
        <w:tc>
          <w:tcPr>
            <w:tcW w:w="6048" w:type="dxa"/>
            <w:gridSpan w:val="3"/>
            <w:shd w:val="clear" w:color="auto" w:fill="auto"/>
          </w:tcPr>
          <w:p w14:paraId="54BB20EF" w14:textId="77777777" w:rsidR="002C4E0A" w:rsidRPr="00E76332" w:rsidRDefault="00FC56CA" w:rsidP="005C71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Per Diem Pay:</w:t>
            </w:r>
          </w:p>
        </w:tc>
        <w:tc>
          <w:tcPr>
            <w:tcW w:w="5040" w:type="dxa"/>
            <w:shd w:val="clear" w:color="auto" w:fill="auto"/>
          </w:tcPr>
          <w:p w14:paraId="29EB59E0" w14:textId="77777777" w:rsidR="002C4E0A" w:rsidRPr="00984091" w:rsidRDefault="00FC56CA" w:rsidP="00A42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Birth Date:</w:t>
            </w:r>
          </w:p>
        </w:tc>
      </w:tr>
      <w:tr w:rsidR="00C03601" w:rsidRPr="00D574C3" w14:paraId="60417177" w14:textId="77777777" w:rsidTr="005C7134">
        <w:trPr>
          <w:trHeight w:val="503"/>
        </w:trPr>
        <w:tc>
          <w:tcPr>
            <w:tcW w:w="6048" w:type="dxa"/>
            <w:gridSpan w:val="3"/>
            <w:shd w:val="clear" w:color="auto" w:fill="auto"/>
          </w:tcPr>
          <w:p w14:paraId="6E5DA627" w14:textId="3585ED14" w:rsidR="00C03601" w:rsidRPr="00E76332" w:rsidRDefault="00A42281" w:rsidP="005C713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C56C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Gender:</w:t>
            </w:r>
            <w:r w:rsidR="00C03601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2528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601" w:rsidRPr="00FC56C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03601" w:rsidRPr="00FC56CA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Pr="00FC56CA">
              <w:rPr>
                <w:rFonts w:ascii="Calibri" w:hAnsi="Calibri" w:cs="Calibri"/>
                <w:sz w:val="18"/>
                <w:szCs w:val="18"/>
              </w:rPr>
              <w:t>Male</w:t>
            </w:r>
            <w:r w:rsidR="00C03601" w:rsidRPr="00FC56CA">
              <w:rPr>
                <w:rFonts w:ascii="Calibri" w:hAnsi="Calibri" w:cs="Calibri"/>
                <w:sz w:val="18"/>
                <w:szCs w:val="18"/>
              </w:rPr>
              <w:t xml:space="preserve">        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1059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CA" w:rsidRPr="00FC56C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03601" w:rsidRPr="00FC56CA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FC56CA">
              <w:rPr>
                <w:rFonts w:ascii="Calibri" w:hAnsi="Calibri" w:cs="Calibri"/>
                <w:sz w:val="18"/>
                <w:szCs w:val="18"/>
              </w:rPr>
              <w:t>Female</w:t>
            </w:r>
            <w:r w:rsidR="00F550CE">
              <w:rPr>
                <w:rFonts w:ascii="Calibri" w:hAnsi="Calibri" w:cs="Calibri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885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CE" w:rsidRPr="00FC56C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F550CE" w:rsidRPr="00FC56CA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proofErr w:type="gramStart"/>
            <w:r w:rsidR="00F550CE">
              <w:rPr>
                <w:rFonts w:ascii="Calibri" w:hAnsi="Calibri" w:cs="Calibri"/>
                <w:sz w:val="18"/>
                <w:szCs w:val="18"/>
              </w:rPr>
              <w:t>Non</w:t>
            </w:r>
            <w:r w:rsidR="00226DA7">
              <w:rPr>
                <w:rFonts w:ascii="Calibri" w:hAnsi="Calibri" w:cs="Calibri"/>
                <w:sz w:val="18"/>
                <w:szCs w:val="18"/>
              </w:rPr>
              <w:t>-binary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14:paraId="19BC1A16" w14:textId="77777777" w:rsidR="00C03601" w:rsidRPr="00FC56CA" w:rsidRDefault="00FC56CA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FC56C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Parish:</w:t>
            </w:r>
          </w:p>
        </w:tc>
      </w:tr>
      <w:tr w:rsidR="00A42281" w:rsidRPr="00D574C3" w14:paraId="7E0232F1" w14:textId="77777777" w:rsidTr="005C7134">
        <w:trPr>
          <w:trHeight w:val="503"/>
        </w:trPr>
        <w:tc>
          <w:tcPr>
            <w:tcW w:w="6048" w:type="dxa"/>
            <w:gridSpan w:val="3"/>
            <w:shd w:val="clear" w:color="auto" w:fill="auto"/>
          </w:tcPr>
          <w:p w14:paraId="49AADA44" w14:textId="77777777" w:rsidR="00A42281" w:rsidRPr="00FC56CA" w:rsidRDefault="00A42281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FC56C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Address:</w:t>
            </w:r>
          </w:p>
        </w:tc>
        <w:tc>
          <w:tcPr>
            <w:tcW w:w="5040" w:type="dxa"/>
            <w:shd w:val="clear" w:color="auto" w:fill="auto"/>
          </w:tcPr>
          <w:p w14:paraId="3A843C18" w14:textId="77777777" w:rsidR="00A42281" w:rsidRPr="005C7134" w:rsidRDefault="00A42281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City, State, and Zip Code:</w:t>
            </w:r>
          </w:p>
        </w:tc>
      </w:tr>
      <w:tr w:rsidR="00E60E84" w:rsidRPr="00D574C3" w14:paraId="20D6212D" w14:textId="77777777" w:rsidTr="005B18FC">
        <w:trPr>
          <w:trHeight w:val="503"/>
        </w:trPr>
        <w:tc>
          <w:tcPr>
            <w:tcW w:w="11088" w:type="dxa"/>
            <w:gridSpan w:val="4"/>
            <w:shd w:val="clear" w:color="auto" w:fill="auto"/>
          </w:tcPr>
          <w:p w14:paraId="356939AB" w14:textId="03EC3EB1" w:rsidR="00E60E84" w:rsidRDefault="00E60E84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Position Number:</w:t>
            </w:r>
            <w:r w:rsidR="003A57B7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51C37CD6" w14:textId="77777777" w:rsidR="00FC56CA" w:rsidRDefault="00FC56CA" w:rsidP="00FC56CA">
      <w:pPr>
        <w:rPr>
          <w:rFonts w:ascii="Calibri" w:hAnsi="Calibri" w:cs="Calibri"/>
          <w:sz w:val="24"/>
          <w:szCs w:val="24"/>
        </w:rPr>
      </w:pPr>
    </w:p>
    <w:p w14:paraId="5398EE24" w14:textId="77777777" w:rsidR="00A42281" w:rsidRPr="00FC56CA" w:rsidRDefault="00A42281" w:rsidP="00FC56CA">
      <w:pPr>
        <w:rPr>
          <w:rFonts w:ascii="Calibri" w:hAnsi="Calibri" w:cs="Calibri"/>
          <w:b/>
          <w:sz w:val="18"/>
          <w:szCs w:val="18"/>
          <w:u w:val="single"/>
        </w:rPr>
      </w:pPr>
      <w:r w:rsidRPr="00FC56CA">
        <w:rPr>
          <w:rFonts w:asciiTheme="minorHAnsi" w:hAnsiTheme="minorHAnsi"/>
          <w:b/>
          <w:sz w:val="24"/>
          <w:szCs w:val="24"/>
          <w:u w:val="single"/>
        </w:rPr>
        <w:t>Reason for Action: (Please select one)</w:t>
      </w:r>
    </w:p>
    <w:p w14:paraId="2CF4B119" w14:textId="0ADE4BE6" w:rsidR="00A42281" w:rsidRPr="00FC56CA" w:rsidRDefault="005D40C8" w:rsidP="00FC56CA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71473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08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C56CA" w:rsidRPr="00C03601">
        <w:rPr>
          <w:rFonts w:ascii="Calibri" w:hAnsi="Calibri" w:cs="Calibri"/>
          <w:sz w:val="18"/>
          <w:szCs w:val="18"/>
        </w:rPr>
        <w:t xml:space="preserve">   </w:t>
      </w:r>
      <w:r w:rsidR="00A42281" w:rsidRPr="00FC56CA">
        <w:rPr>
          <w:sz w:val="24"/>
          <w:szCs w:val="24"/>
        </w:rPr>
        <w:t>Separation</w:t>
      </w:r>
      <w:r w:rsidR="00A42281" w:rsidRPr="00FC56CA">
        <w:rPr>
          <w:sz w:val="24"/>
          <w:szCs w:val="24"/>
        </w:rPr>
        <w:tab/>
      </w:r>
    </w:p>
    <w:p w14:paraId="423AD3A4" w14:textId="09571BA9" w:rsidR="00A42281" w:rsidRPr="00FC56CA" w:rsidRDefault="005D40C8" w:rsidP="00FC56CA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205029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DA7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C56CA" w:rsidRPr="00C03601">
        <w:rPr>
          <w:rFonts w:ascii="Calibri" w:hAnsi="Calibri" w:cs="Calibri"/>
          <w:sz w:val="18"/>
          <w:szCs w:val="18"/>
        </w:rPr>
        <w:t xml:space="preserve">   </w:t>
      </w:r>
      <w:r w:rsidR="00A42281" w:rsidRPr="00FC56CA">
        <w:rPr>
          <w:sz w:val="24"/>
          <w:szCs w:val="24"/>
        </w:rPr>
        <w:t>Position Change</w:t>
      </w:r>
    </w:p>
    <w:p w14:paraId="65D5FFF6" w14:textId="77777777" w:rsidR="00A42281" w:rsidRPr="00FC56CA" w:rsidRDefault="005D40C8" w:rsidP="00FC56CA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9971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C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C56CA" w:rsidRPr="00C03601">
        <w:rPr>
          <w:rFonts w:ascii="Calibri" w:hAnsi="Calibri" w:cs="Calibri"/>
          <w:sz w:val="18"/>
          <w:szCs w:val="18"/>
        </w:rPr>
        <w:t xml:space="preserve">   </w:t>
      </w:r>
      <w:r w:rsidR="00A42281" w:rsidRPr="00FC56CA">
        <w:rPr>
          <w:sz w:val="24"/>
          <w:szCs w:val="24"/>
        </w:rPr>
        <w:t>Extension of Appointment</w:t>
      </w:r>
    </w:p>
    <w:p w14:paraId="5DC961D9" w14:textId="77777777" w:rsidR="00A42281" w:rsidRPr="00FC56CA" w:rsidRDefault="005D40C8" w:rsidP="00FC56CA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85192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C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C56CA" w:rsidRPr="00C03601">
        <w:rPr>
          <w:rFonts w:ascii="Calibri" w:hAnsi="Calibri" w:cs="Calibri"/>
          <w:sz w:val="18"/>
          <w:szCs w:val="18"/>
        </w:rPr>
        <w:t xml:space="preserve">   </w:t>
      </w:r>
      <w:r w:rsidR="00A42281" w:rsidRPr="00FC56CA">
        <w:rPr>
          <w:sz w:val="24"/>
          <w:szCs w:val="24"/>
        </w:rPr>
        <w:t>Existing Board Member (Not Reported to Civil Service)</w:t>
      </w:r>
    </w:p>
    <w:p w14:paraId="11BBA7BD" w14:textId="77777777" w:rsidR="00E173AD" w:rsidRPr="00FC56CA" w:rsidRDefault="005D40C8" w:rsidP="00A42281">
      <w:pPr>
        <w:ind w:left="-360" w:firstLine="1080"/>
        <w:rPr>
          <w:rFonts w:asciiTheme="minorHAnsi" w:hAnsiTheme="minorHAnsi" w:cs="Calibri"/>
          <w:i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07146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6CA" w:rsidRPr="00FC56CA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FC56CA" w:rsidRPr="00C03601">
        <w:rPr>
          <w:rFonts w:ascii="Calibri" w:hAnsi="Calibri" w:cs="Calibri"/>
          <w:sz w:val="18"/>
          <w:szCs w:val="18"/>
        </w:rPr>
        <w:t xml:space="preserve">   </w:t>
      </w:r>
      <w:r w:rsidR="00A42281" w:rsidRPr="00FC56CA">
        <w:rPr>
          <w:rFonts w:asciiTheme="minorHAnsi" w:hAnsiTheme="minorHAnsi"/>
          <w:sz w:val="24"/>
          <w:szCs w:val="24"/>
        </w:rPr>
        <w:t>New Board Member</w:t>
      </w:r>
    </w:p>
    <w:p w14:paraId="671EB255" w14:textId="77777777" w:rsidR="00CC0957" w:rsidRPr="00E76332" w:rsidRDefault="00CC0957" w:rsidP="00477FD4">
      <w:pPr>
        <w:ind w:left="-1080" w:firstLine="1080"/>
        <w:rPr>
          <w:rFonts w:ascii="Calibri" w:hAnsi="Calibri" w:cs="Calibri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2880"/>
        <w:gridCol w:w="900"/>
        <w:gridCol w:w="1620"/>
      </w:tblGrid>
      <w:tr w:rsidR="00FC56CA" w:rsidRPr="00A16054" w14:paraId="3238169B" w14:textId="77777777" w:rsidTr="00FC56CA">
        <w:trPr>
          <w:trHeight w:val="1565"/>
        </w:trPr>
        <w:tc>
          <w:tcPr>
            <w:tcW w:w="110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FAC5B52" w14:textId="7BF1E9B8" w:rsidR="00FC56CA" w:rsidRPr="00090081" w:rsidRDefault="00FC56CA" w:rsidP="00FC56CA">
            <w:pPr>
              <w:rPr>
                <w:rFonts w:ascii="Calibri" w:hAnsi="Calibri" w:cs="Calibri"/>
                <w:b/>
              </w:rPr>
            </w:pPr>
            <w:r w:rsidRPr="00FC56CA">
              <w:rPr>
                <w:rFonts w:ascii="Calibri" w:hAnsi="Calibri" w:cs="Calibri"/>
                <w:b/>
                <w:u w:val="single"/>
              </w:rPr>
              <w:t>Comments:</w:t>
            </w:r>
            <w:r w:rsidR="00C57BEF">
              <w:rPr>
                <w:rFonts w:ascii="Calibri" w:hAnsi="Calibri" w:cs="Calibri"/>
                <w:b/>
                <w:u w:val="single"/>
              </w:rPr>
              <w:t xml:space="preserve">  </w:t>
            </w:r>
          </w:p>
        </w:tc>
      </w:tr>
      <w:tr w:rsidR="00FC56CA" w:rsidRPr="00A16054" w14:paraId="1195772E" w14:textId="77777777" w:rsidTr="00FC56CA">
        <w:trPr>
          <w:trHeight w:val="341"/>
        </w:trPr>
        <w:tc>
          <w:tcPr>
            <w:tcW w:w="1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80C88" w14:textId="77777777" w:rsidR="00FC56CA" w:rsidRPr="00206653" w:rsidRDefault="00FC56CA" w:rsidP="0020665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06653" w:rsidRPr="00A16054" w14:paraId="4A39C722" w14:textId="77777777" w:rsidTr="00FC56CA">
        <w:trPr>
          <w:trHeight w:val="341"/>
        </w:trPr>
        <w:tc>
          <w:tcPr>
            <w:tcW w:w="11088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E09D4E9" w14:textId="77777777" w:rsidR="00206653" w:rsidRPr="00206653" w:rsidRDefault="00206653" w:rsidP="00206653">
            <w:pPr>
              <w:jc w:val="center"/>
              <w:rPr>
                <w:rFonts w:ascii="Calibri" w:hAnsi="Calibri" w:cs="Calibri"/>
                <w:b/>
              </w:rPr>
            </w:pPr>
            <w:r w:rsidRPr="00206653">
              <w:rPr>
                <w:rFonts w:ascii="Calibri" w:hAnsi="Calibri" w:cs="Calibri"/>
                <w:b/>
              </w:rPr>
              <w:t>Agency Contact Information</w:t>
            </w:r>
          </w:p>
        </w:tc>
      </w:tr>
      <w:tr w:rsidR="00CC0957" w:rsidRPr="00A16054" w14:paraId="2D2CEB7D" w14:textId="77777777" w:rsidTr="0017472B">
        <w:trPr>
          <w:trHeight w:val="620"/>
        </w:trPr>
        <w:tc>
          <w:tcPr>
            <w:tcW w:w="4788" w:type="dxa"/>
            <w:shd w:val="clear" w:color="auto" w:fill="auto"/>
          </w:tcPr>
          <w:p w14:paraId="2599510C" w14:textId="6DCCDC9D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Contact Name</w:t>
            </w:r>
            <w:r w:rsidR="00A42281">
              <w:rPr>
                <w:rFonts w:ascii="Calibri" w:hAnsi="Calibri" w:cs="Calibri"/>
                <w:b/>
              </w:rPr>
              <w:t>/Title</w:t>
            </w:r>
            <w:r w:rsidRPr="00E76332">
              <w:rPr>
                <w:rFonts w:ascii="Calibri" w:hAnsi="Calibri" w:cs="Calibri"/>
                <w:b/>
              </w:rPr>
              <w:t>:</w:t>
            </w:r>
            <w:r w:rsidR="004941B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05C71035" w14:textId="6738520B" w:rsidR="00CC0957" w:rsidRPr="00E76332" w:rsidRDefault="00B0442E" w:rsidP="00E7633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="00D574C3" w:rsidRPr="00E76332">
              <w:rPr>
                <w:rFonts w:ascii="Calibri" w:hAnsi="Calibri" w:cs="Calibri"/>
                <w:b/>
              </w:rPr>
              <w:t>mail Address:</w:t>
            </w:r>
            <w:r w:rsidR="004941B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0C5625F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</w:rPr>
            </w:pPr>
            <w:r w:rsidRPr="00E76332">
              <w:rPr>
                <w:rFonts w:ascii="Calibri" w:hAnsi="Calibri" w:cs="Calibri"/>
                <w:b/>
              </w:rPr>
              <w:t>Phone</w:t>
            </w:r>
            <w:r w:rsidRPr="00E76332">
              <w:rPr>
                <w:rFonts w:ascii="Calibri" w:hAnsi="Calibri" w:cs="Calibri"/>
              </w:rPr>
              <w:t>:</w:t>
            </w:r>
            <w:r w:rsidRPr="00E76332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E76332">
              <w:rPr>
                <w:rFonts w:ascii="Calibri" w:hAnsi="Calibri" w:cs="Calibri"/>
              </w:rPr>
              <w:instrText xml:space="preserve"> FORMTEXT </w:instrText>
            </w:r>
            <w:r w:rsidRPr="00E76332">
              <w:rPr>
                <w:rFonts w:ascii="Calibri" w:hAnsi="Calibri" w:cs="Calibri"/>
              </w:rPr>
            </w:r>
            <w:r w:rsidRPr="00E76332">
              <w:rPr>
                <w:rFonts w:ascii="Calibri" w:hAnsi="Calibri" w:cs="Calibri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</w:rPr>
              <w:fldChar w:fldCharType="end"/>
            </w:r>
            <w:bookmarkEnd w:id="4"/>
          </w:p>
          <w:p w14:paraId="6F5BBB4A" w14:textId="76B0561F" w:rsidR="00CC0957" w:rsidRPr="00E76332" w:rsidRDefault="00CC0957" w:rsidP="00E76332">
            <w:pPr>
              <w:jc w:val="both"/>
              <w:rPr>
                <w:rFonts w:ascii="Calibri" w:hAnsi="Calibri" w:cs="Calibri"/>
              </w:rPr>
            </w:pPr>
          </w:p>
        </w:tc>
      </w:tr>
      <w:tr w:rsidR="00CC0957" w:rsidRPr="00A16054" w14:paraId="1871BAF7" w14:textId="77777777" w:rsidTr="0017472B">
        <w:tc>
          <w:tcPr>
            <w:tcW w:w="11088" w:type="dxa"/>
            <w:gridSpan w:val="5"/>
            <w:shd w:val="clear" w:color="auto" w:fill="C6D9F1" w:themeFill="text2" w:themeFillTint="33"/>
          </w:tcPr>
          <w:p w14:paraId="2F52D993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  <w:i/>
              </w:rPr>
            </w:pPr>
            <w:r w:rsidRPr="00E76332">
              <w:rPr>
                <w:rFonts w:ascii="Calibri" w:hAnsi="Calibri" w:cs="Calibri"/>
                <w:b/>
                <w:i/>
              </w:rPr>
              <w:t>I hereby certify that all information on this document is true and correct to the best of my knowledge.</w:t>
            </w:r>
          </w:p>
        </w:tc>
      </w:tr>
      <w:tr w:rsidR="00CC0957" w:rsidRPr="00A16054" w14:paraId="6DC5AB82" w14:textId="77777777" w:rsidTr="0068652B">
        <w:trPr>
          <w:trHeight w:val="764"/>
        </w:trPr>
        <w:tc>
          <w:tcPr>
            <w:tcW w:w="5688" w:type="dxa"/>
            <w:gridSpan w:val="2"/>
            <w:shd w:val="clear" w:color="auto" w:fill="auto"/>
          </w:tcPr>
          <w:p w14:paraId="5E1E520C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Appointing Authority Signature:</w:t>
            </w:r>
            <w:r w:rsidR="00650F1F" w:rsidRPr="00E76332">
              <w:rPr>
                <w:rFonts w:ascii="Calibri" w:hAnsi="Calibri" w:cs="Calibri"/>
                <w:b/>
              </w:rPr>
              <w:t xml:space="preserve"> </w:t>
            </w:r>
            <w:r w:rsidR="00650F1F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650F1F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650F1F" w:rsidRPr="00E76332">
              <w:rPr>
                <w:rFonts w:ascii="Calibri" w:hAnsi="Calibri" w:cs="Calibri"/>
                <w:b/>
              </w:rPr>
            </w:r>
            <w:r w:rsidR="00650F1F" w:rsidRPr="00E76332">
              <w:rPr>
                <w:rFonts w:ascii="Calibri" w:hAnsi="Calibri" w:cs="Calibri"/>
                <w:b/>
              </w:rPr>
              <w:fldChar w:fldCharType="separate"/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  <w:tc>
          <w:tcPr>
            <w:tcW w:w="3780" w:type="dxa"/>
            <w:gridSpan w:val="2"/>
            <w:shd w:val="clear" w:color="auto" w:fill="auto"/>
          </w:tcPr>
          <w:p w14:paraId="4C3E78AA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Title:</w:t>
            </w:r>
            <w:r w:rsidR="00650F1F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650F1F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650F1F" w:rsidRPr="00E76332">
              <w:rPr>
                <w:rFonts w:ascii="Calibri" w:hAnsi="Calibri" w:cs="Calibri"/>
                <w:b/>
              </w:rPr>
            </w:r>
            <w:r w:rsidR="00650F1F" w:rsidRPr="00E76332">
              <w:rPr>
                <w:rFonts w:ascii="Calibri" w:hAnsi="Calibri" w:cs="Calibri"/>
                <w:b/>
              </w:rPr>
              <w:fldChar w:fldCharType="separate"/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</w:rPr>
              <w:fldChar w:fldCharType="end"/>
            </w:r>
            <w:bookmarkEnd w:id="6"/>
            <w:r w:rsidR="00650F1F" w:rsidRPr="00E7633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13A7F797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Date:</w:t>
            </w:r>
            <w:r w:rsidR="00650F1F" w:rsidRPr="00E76332">
              <w:rPr>
                <w:rFonts w:ascii="Calibri" w:hAnsi="Calibri" w:cs="Calibri"/>
                <w:b/>
              </w:rPr>
              <w:t xml:space="preserve"> </w:t>
            </w:r>
            <w:r w:rsidR="00650F1F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650F1F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650F1F" w:rsidRPr="00E76332">
              <w:rPr>
                <w:rFonts w:ascii="Calibri" w:hAnsi="Calibri" w:cs="Calibri"/>
                <w:b/>
              </w:rPr>
            </w:r>
            <w:r w:rsidR="00650F1F" w:rsidRPr="00E76332">
              <w:rPr>
                <w:rFonts w:ascii="Calibri" w:hAnsi="Calibri" w:cs="Calibri"/>
                <w:b/>
              </w:rPr>
              <w:fldChar w:fldCharType="separate"/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</w:rPr>
              <w:fldChar w:fldCharType="end"/>
            </w:r>
            <w:bookmarkEnd w:id="7"/>
          </w:p>
          <w:p w14:paraId="2DD20990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3517E08" w14:textId="77777777" w:rsidR="00CC0957" w:rsidRPr="005C7134" w:rsidRDefault="00CC0957" w:rsidP="008870FD">
      <w:pPr>
        <w:ind w:left="-1080" w:firstLine="1080"/>
        <w:rPr>
          <w:rFonts w:ascii="Calibri" w:hAnsi="Calibri" w:cs="Calibri"/>
        </w:rPr>
      </w:pPr>
    </w:p>
    <w:p w14:paraId="785CD0A5" w14:textId="77777777" w:rsidR="00C04047" w:rsidRDefault="00C04047" w:rsidP="008870FD">
      <w:pPr>
        <w:ind w:left="-1080" w:firstLine="1080"/>
        <w:rPr>
          <w:rFonts w:ascii="Calibri" w:hAnsi="Calibri" w:cs="Calibri"/>
          <w:b/>
        </w:rPr>
      </w:pPr>
    </w:p>
    <w:p w14:paraId="1BBD3EAF" w14:textId="77777777" w:rsidR="00A87AB9" w:rsidRDefault="0094217A" w:rsidP="00A87AB9">
      <w:pPr>
        <w:ind w:left="-360" w:firstLine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A87AB9" w:rsidRPr="00A87AB9">
        <w:rPr>
          <w:rFonts w:ascii="Calibri" w:hAnsi="Calibri" w:cs="Calibri"/>
          <w:b/>
          <w:u w:val="single"/>
        </w:rPr>
        <w:t>Electronic Submission</w:t>
      </w:r>
      <w:r w:rsidR="00A87AB9">
        <w:rPr>
          <w:rFonts w:ascii="Calibri" w:hAnsi="Calibri" w:cs="Calibri"/>
          <w:b/>
        </w:rPr>
        <w:t>:</w:t>
      </w:r>
    </w:p>
    <w:p w14:paraId="461A730D" w14:textId="34452D2E" w:rsidR="005C7134" w:rsidRPr="005C7134" w:rsidRDefault="0094217A" w:rsidP="00B0442E">
      <w:pPr>
        <w:ind w:left="-360" w:firstLine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EA2B65">
        <w:rPr>
          <w:rFonts w:ascii="Calibri" w:hAnsi="Calibri" w:cs="Calibri"/>
          <w:b/>
        </w:rPr>
        <w:t xml:space="preserve">Scan form as </w:t>
      </w:r>
      <w:r w:rsidR="00A87AB9">
        <w:rPr>
          <w:rFonts w:ascii="Calibri" w:hAnsi="Calibri" w:cs="Calibri"/>
          <w:b/>
        </w:rPr>
        <w:t xml:space="preserve">PDF </w:t>
      </w:r>
      <w:r w:rsidR="00EA2B65">
        <w:rPr>
          <w:rFonts w:ascii="Calibri" w:hAnsi="Calibri" w:cs="Calibri"/>
          <w:b/>
        </w:rPr>
        <w:t xml:space="preserve">&amp; upload </w:t>
      </w:r>
      <w:r w:rsidR="00A87AB9">
        <w:rPr>
          <w:rFonts w:ascii="Calibri" w:hAnsi="Calibri" w:cs="Calibri"/>
          <w:b/>
        </w:rPr>
        <w:t>via</w:t>
      </w:r>
      <w:r w:rsidR="00B0442E">
        <w:rPr>
          <w:rFonts w:ascii="Calibri" w:hAnsi="Calibri" w:cs="Calibri"/>
          <w:b/>
        </w:rPr>
        <w:t xml:space="preserve"> </w:t>
      </w:r>
      <w:hyperlink r:id="rId6" w:history="1">
        <w:r w:rsidR="00A87AB9" w:rsidRPr="00A173C1">
          <w:rPr>
            <w:rStyle w:val="Hyperlink"/>
            <w:rFonts w:ascii="Calibri" w:hAnsi="Calibri" w:cs="Calibri"/>
            <w:b/>
          </w:rPr>
          <w:t>Paper Agency Portal</w:t>
        </w:r>
      </w:hyperlink>
      <w:r w:rsidR="00A87AB9">
        <w:rPr>
          <w:rFonts w:ascii="Calibri" w:hAnsi="Calibri" w:cs="Calibri"/>
          <w:b/>
        </w:rPr>
        <w:t xml:space="preserve"> in </w:t>
      </w:r>
      <w:r w:rsidR="007922EC">
        <w:rPr>
          <w:rFonts w:ascii="Calibri" w:hAnsi="Calibri" w:cs="Calibri"/>
          <w:b/>
        </w:rPr>
        <w:t xml:space="preserve">the </w:t>
      </w:r>
      <w:r w:rsidR="00A87AB9">
        <w:rPr>
          <w:rFonts w:ascii="Calibri" w:hAnsi="Calibri" w:cs="Calibri"/>
          <w:b/>
        </w:rPr>
        <w:t>HR</w:t>
      </w:r>
      <w:r w:rsidR="00B0442E">
        <w:rPr>
          <w:rFonts w:ascii="Calibri" w:hAnsi="Calibri" w:cs="Calibri"/>
          <w:b/>
        </w:rPr>
        <w:t xml:space="preserve"> Info</w:t>
      </w:r>
      <w:r w:rsidR="007922EC">
        <w:rPr>
          <w:rFonts w:ascii="Calibri" w:hAnsi="Calibri" w:cs="Calibri"/>
          <w:b/>
        </w:rPr>
        <w:t xml:space="preserve"> Portal</w:t>
      </w:r>
      <w:r w:rsidR="00A87AB9">
        <w:rPr>
          <w:rFonts w:ascii="Calibri" w:hAnsi="Calibri" w:cs="Calibri"/>
          <w:b/>
        </w:rPr>
        <w:t>.</w:t>
      </w:r>
    </w:p>
    <w:p w14:paraId="7FBC8B64" w14:textId="77777777" w:rsidR="00152EAF" w:rsidRDefault="00F109A0" w:rsidP="00152E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73"/>
        </w:tabs>
        <w:rPr>
          <w:color w:val="1F497D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7F3C7B14" w14:textId="77777777" w:rsidR="002A6E61" w:rsidRDefault="002A6E61" w:rsidP="008870FD">
      <w:pPr>
        <w:ind w:left="-1080" w:firstLine="1080"/>
        <w:rPr>
          <w:rFonts w:ascii="Calibri" w:hAnsi="Calibri" w:cs="Calibri"/>
          <w:b/>
        </w:rPr>
      </w:pPr>
    </w:p>
    <w:p w14:paraId="4E4AA2EE" w14:textId="77777777" w:rsidR="0090132D" w:rsidRDefault="0090132D" w:rsidP="008870FD">
      <w:pPr>
        <w:ind w:left="-1080" w:firstLine="1080"/>
        <w:rPr>
          <w:rFonts w:ascii="Calibri" w:hAnsi="Calibri" w:cs="Calibri"/>
          <w:b/>
        </w:rPr>
      </w:pPr>
    </w:p>
    <w:p w14:paraId="20595742" w14:textId="77777777" w:rsidR="002A6E61" w:rsidRPr="005C7134" w:rsidRDefault="002A6E61" w:rsidP="008870FD">
      <w:pPr>
        <w:ind w:left="-1080" w:firstLine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sectPr w:rsidR="002A6E61" w:rsidRPr="005C7134" w:rsidSect="00A30B8C">
      <w:pgSz w:w="12240" w:h="15840"/>
      <w:pgMar w:top="432" w:right="180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12E65"/>
    <w:multiLevelType w:val="hybridMultilevel"/>
    <w:tmpl w:val="3F005214"/>
    <w:lvl w:ilvl="0" w:tplc="C464D5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83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Mzc1MDMytzC0NDFU0lEKTi0uzszPAykwrQUAKWwrGCwAAAA="/>
  </w:docVars>
  <w:rsids>
    <w:rsidRoot w:val="005F014C"/>
    <w:rsid w:val="0002312F"/>
    <w:rsid w:val="00032B13"/>
    <w:rsid w:val="00090081"/>
    <w:rsid w:val="000B66A9"/>
    <w:rsid w:val="000C1634"/>
    <w:rsid w:val="000D54CC"/>
    <w:rsid w:val="000E01EB"/>
    <w:rsid w:val="000E31A6"/>
    <w:rsid w:val="00120FA5"/>
    <w:rsid w:val="00152EAF"/>
    <w:rsid w:val="0017472B"/>
    <w:rsid w:val="00206653"/>
    <w:rsid w:val="00226DA7"/>
    <w:rsid w:val="00246748"/>
    <w:rsid w:val="002A6E61"/>
    <w:rsid w:val="002C4E0A"/>
    <w:rsid w:val="002E36AA"/>
    <w:rsid w:val="00330B40"/>
    <w:rsid w:val="00341557"/>
    <w:rsid w:val="003442EC"/>
    <w:rsid w:val="003A57B7"/>
    <w:rsid w:val="00415CA5"/>
    <w:rsid w:val="00440FF3"/>
    <w:rsid w:val="00442B85"/>
    <w:rsid w:val="00477FD4"/>
    <w:rsid w:val="004941B8"/>
    <w:rsid w:val="004E28AD"/>
    <w:rsid w:val="004E6D07"/>
    <w:rsid w:val="0052489D"/>
    <w:rsid w:val="00537B1C"/>
    <w:rsid w:val="0056685B"/>
    <w:rsid w:val="0057029B"/>
    <w:rsid w:val="00584175"/>
    <w:rsid w:val="005905F3"/>
    <w:rsid w:val="005A12DD"/>
    <w:rsid w:val="005C7134"/>
    <w:rsid w:val="005F014C"/>
    <w:rsid w:val="005F0F02"/>
    <w:rsid w:val="00607220"/>
    <w:rsid w:val="00607B76"/>
    <w:rsid w:val="00647AC7"/>
    <w:rsid w:val="00650F1F"/>
    <w:rsid w:val="006711F8"/>
    <w:rsid w:val="0068652B"/>
    <w:rsid w:val="006A245F"/>
    <w:rsid w:val="006E563A"/>
    <w:rsid w:val="00715FB8"/>
    <w:rsid w:val="00753740"/>
    <w:rsid w:val="007922EC"/>
    <w:rsid w:val="007B3ACE"/>
    <w:rsid w:val="007F55A5"/>
    <w:rsid w:val="0083029C"/>
    <w:rsid w:val="008509C5"/>
    <w:rsid w:val="00852DF4"/>
    <w:rsid w:val="0086311C"/>
    <w:rsid w:val="00865695"/>
    <w:rsid w:val="008870FD"/>
    <w:rsid w:val="0090132D"/>
    <w:rsid w:val="0094217A"/>
    <w:rsid w:val="00952B7A"/>
    <w:rsid w:val="00977D48"/>
    <w:rsid w:val="00984091"/>
    <w:rsid w:val="009A1C25"/>
    <w:rsid w:val="009A793A"/>
    <w:rsid w:val="009C2BC1"/>
    <w:rsid w:val="00A16054"/>
    <w:rsid w:val="00A173C1"/>
    <w:rsid w:val="00A2237B"/>
    <w:rsid w:val="00A30B8C"/>
    <w:rsid w:val="00A42281"/>
    <w:rsid w:val="00A44611"/>
    <w:rsid w:val="00A45806"/>
    <w:rsid w:val="00A55149"/>
    <w:rsid w:val="00A675BA"/>
    <w:rsid w:val="00A87AB9"/>
    <w:rsid w:val="00AD3DF1"/>
    <w:rsid w:val="00B0442E"/>
    <w:rsid w:val="00B23413"/>
    <w:rsid w:val="00B237F1"/>
    <w:rsid w:val="00B51EC7"/>
    <w:rsid w:val="00B53F14"/>
    <w:rsid w:val="00B74E38"/>
    <w:rsid w:val="00B9745E"/>
    <w:rsid w:val="00BA5B55"/>
    <w:rsid w:val="00BB474C"/>
    <w:rsid w:val="00BD582C"/>
    <w:rsid w:val="00BF6C5A"/>
    <w:rsid w:val="00C03601"/>
    <w:rsid w:val="00C04047"/>
    <w:rsid w:val="00C1222C"/>
    <w:rsid w:val="00C32B3B"/>
    <w:rsid w:val="00C40CE2"/>
    <w:rsid w:val="00C57BEF"/>
    <w:rsid w:val="00CC0957"/>
    <w:rsid w:val="00CE1ED8"/>
    <w:rsid w:val="00CF142C"/>
    <w:rsid w:val="00D17D39"/>
    <w:rsid w:val="00D22860"/>
    <w:rsid w:val="00D574C3"/>
    <w:rsid w:val="00DC622F"/>
    <w:rsid w:val="00DD312A"/>
    <w:rsid w:val="00DF0E1B"/>
    <w:rsid w:val="00E13EE5"/>
    <w:rsid w:val="00E173AD"/>
    <w:rsid w:val="00E21796"/>
    <w:rsid w:val="00E40C35"/>
    <w:rsid w:val="00E60E84"/>
    <w:rsid w:val="00E76332"/>
    <w:rsid w:val="00E81368"/>
    <w:rsid w:val="00EA2B65"/>
    <w:rsid w:val="00EA5DB7"/>
    <w:rsid w:val="00F05459"/>
    <w:rsid w:val="00F109A0"/>
    <w:rsid w:val="00F125E5"/>
    <w:rsid w:val="00F322CE"/>
    <w:rsid w:val="00F3289B"/>
    <w:rsid w:val="00F373A0"/>
    <w:rsid w:val="00F550CE"/>
    <w:rsid w:val="00F93493"/>
    <w:rsid w:val="00FA1F22"/>
    <w:rsid w:val="00FC56CA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C31E0"/>
  <w15:docId w15:val="{115DA293-9453-4485-B27D-7B65876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tique Olive" w:hAnsi="Antique Oli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55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2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9013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23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01.civilservice.louisiana.gov/HRPortal/ComplianceAndAudit/PAL/PALHome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vis\Desktop\Prog%20Support%20Resources%20Folder\Personnel%20Action%20Employee%20Change%20Form%20Nov%2010,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Personnel Action Employee Change Form Nov 10, 2011.dot</Template>
  <TotalTime>0</TotalTime>
  <Pages>1</Pages>
  <Words>141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STATE CIVIL SERVICE</vt:lpstr>
    </vt:vector>
  </TitlesOfParts>
  <Company>State of Louisiana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STATE CIVIL SERVICE</dc:title>
  <dc:creator>BETTY DAVIS</dc:creator>
  <cp:lastModifiedBy>Lindsay Ruiz de Chavez</cp:lastModifiedBy>
  <cp:revision>2</cp:revision>
  <cp:lastPrinted>2011-11-28T21:07:00Z</cp:lastPrinted>
  <dcterms:created xsi:type="dcterms:W3CDTF">2024-03-28T18:00:00Z</dcterms:created>
  <dcterms:modified xsi:type="dcterms:W3CDTF">2024-03-28T18:00:00Z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ab70a020631a5b31bcce4c990bf4e9fd94344c1378ccc4281b16a21647cdfb96</vt:lpwstr>
  </property>
</Properties>
</file>